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A0" w:rsidRPr="00D532F4" w:rsidRDefault="00D50AA0" w:rsidP="00881A47">
      <w:pPr>
        <w:pBdr>
          <w:bottom w:val="single" w:sz="4" w:space="1" w:color="auto"/>
        </w:pBdr>
        <w:spacing w:before="176" w:line="255" w:lineRule="exact"/>
        <w:jc w:val="both"/>
        <w:textAlignment w:val="baseline"/>
        <w:rPr>
          <w:rFonts w:asciiTheme="minorHAnsi" w:eastAsia="Arial" w:hAnsiTheme="minorHAnsi" w:cstheme="minorHAnsi"/>
          <w:b/>
          <w:color w:val="000000"/>
          <w:sz w:val="26"/>
          <w:szCs w:val="26"/>
          <w:lang w:val="es-ES"/>
        </w:rPr>
      </w:pPr>
      <w:r w:rsidRPr="00D532F4">
        <w:rPr>
          <w:rFonts w:asciiTheme="minorHAnsi" w:eastAsia="Arial" w:hAnsiTheme="minorHAnsi" w:cstheme="minorHAnsi"/>
          <w:b/>
          <w:color w:val="000000"/>
          <w:sz w:val="26"/>
          <w:szCs w:val="26"/>
          <w:lang w:val="es-ES"/>
        </w:rPr>
        <w:t>Poder especial para que el apoderado pueda actuar en nombre del poderdante para la realización de los trámites especificados en el poder</w:t>
      </w:r>
    </w:p>
    <w:p w:rsidR="00D50AA0" w:rsidRPr="00FA5007" w:rsidRDefault="00881A47" w:rsidP="00D50AA0">
      <w:pPr>
        <w:spacing w:before="240" w:after="240" w:line="432" w:lineRule="exact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P</w:t>
      </w:r>
      <w:r w:rsidR="00D50AA0" w:rsidRPr="00943E7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oderdante (elija una de las dos opciones): </w:t>
      </w:r>
      <w:r w:rsidR="00D50AA0" w:rsidRPr="00943E7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br/>
      </w: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-452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A0" w:rsidRPr="00FA500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</w:t>
      </w:r>
      <w:r w:rsidR="00EA46FF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Persona física mayor de edad</w:t>
      </w:r>
    </w:p>
    <w:tbl>
      <w:tblPr>
        <w:tblW w:w="850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3315"/>
      </w:tblGrid>
      <w:tr w:rsidR="00D50AA0" w:rsidRPr="00EA46FF" w:rsidTr="00CA38A5">
        <w:trPr>
          <w:trHeight w:hRule="exact" w:val="56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957825">
            <w:pPr>
              <w:spacing w:after="389" w:line="19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957825">
            <w:pPr>
              <w:spacing w:after="389" w:line="199" w:lineRule="exact"/>
              <w:ind w:left="96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Primer apellido: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3F36F7">
            <w:pPr>
              <w:spacing w:after="389" w:line="199" w:lineRule="exact"/>
              <w:ind w:left="55" w:right="1056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Segundo apellido:</w:t>
            </w:r>
          </w:p>
        </w:tc>
      </w:tr>
      <w:tr w:rsidR="00D50AA0" w:rsidRPr="00EA46FF" w:rsidTr="00CA38A5">
        <w:trPr>
          <w:trHeight w:hRule="exact" w:val="56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957825">
            <w:pPr>
              <w:spacing w:after="393" w:line="19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NIF/DNI/NIE: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957825">
            <w:pPr>
              <w:spacing w:after="393" w:line="199" w:lineRule="exact"/>
              <w:ind w:left="96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3F36F7">
            <w:pPr>
              <w:tabs>
                <w:tab w:val="left" w:pos="1591"/>
              </w:tabs>
              <w:spacing w:after="393" w:line="199" w:lineRule="exact"/>
              <w:ind w:left="55" w:right="992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Correo electrónico:</w:t>
            </w:r>
          </w:p>
        </w:tc>
      </w:tr>
      <w:tr w:rsidR="00D50AA0" w:rsidRPr="00EA46FF" w:rsidTr="00CA38A5">
        <w:trPr>
          <w:trHeight w:hRule="exact" w:val="567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EA46FF" w:rsidRDefault="00D50AA0" w:rsidP="00957825">
            <w:pPr>
              <w:spacing w:after="403" w:line="19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EA46F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Domicilio:</w:t>
            </w:r>
          </w:p>
        </w:tc>
      </w:tr>
    </w:tbl>
    <w:p w:rsidR="00D50AA0" w:rsidRPr="00FA5007" w:rsidRDefault="00D50AA0" w:rsidP="00D50AA0">
      <w:pPr>
        <w:spacing w:after="240" w:line="20" w:lineRule="exact"/>
        <w:rPr>
          <w:rFonts w:asciiTheme="minorHAnsi" w:hAnsiTheme="minorHAnsi" w:cstheme="minorHAnsi"/>
          <w:sz w:val="24"/>
          <w:szCs w:val="24"/>
        </w:rPr>
      </w:pPr>
    </w:p>
    <w:p w:rsidR="00D50AA0" w:rsidRPr="00FA5007" w:rsidRDefault="009C7970" w:rsidP="00D50AA0">
      <w:pPr>
        <w:spacing w:after="221" w:line="220" w:lineRule="exact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182316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A0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</w:t>
      </w:r>
      <w:r w:rsidR="00EA46FF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Persona jurídica</w:t>
      </w:r>
    </w:p>
    <w:tbl>
      <w:tblPr>
        <w:tblW w:w="850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6589"/>
      </w:tblGrid>
      <w:tr w:rsidR="00D50AA0" w:rsidRPr="00FA5007" w:rsidTr="00CA38A5">
        <w:trPr>
          <w:trHeight w:hRule="exact" w:val="567"/>
        </w:trPr>
        <w:tc>
          <w:tcPr>
            <w:tcW w:w="1939" w:type="dxa"/>
          </w:tcPr>
          <w:p w:rsidR="00D50AA0" w:rsidRPr="00FA5007" w:rsidRDefault="00D50AA0" w:rsidP="00957825">
            <w:pPr>
              <w:spacing w:line="199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NIF:</w:t>
            </w:r>
          </w:p>
        </w:tc>
        <w:tc>
          <w:tcPr>
            <w:tcW w:w="6667" w:type="dxa"/>
          </w:tcPr>
          <w:p w:rsidR="00D50AA0" w:rsidRPr="00FA5007" w:rsidRDefault="00D50AA0" w:rsidP="00957825">
            <w:pPr>
              <w:spacing w:line="199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Denominación:</w:t>
            </w:r>
          </w:p>
        </w:tc>
      </w:tr>
      <w:tr w:rsidR="00D50AA0" w:rsidRPr="00FA5007" w:rsidTr="00CA38A5">
        <w:trPr>
          <w:trHeight w:hRule="exact" w:val="567"/>
        </w:trPr>
        <w:tc>
          <w:tcPr>
            <w:tcW w:w="1939" w:type="dxa"/>
          </w:tcPr>
          <w:p w:rsidR="00D50AA0" w:rsidRPr="00FA5007" w:rsidRDefault="00D50AA0" w:rsidP="00957825">
            <w:pPr>
              <w:spacing w:line="199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6667" w:type="dxa"/>
          </w:tcPr>
          <w:p w:rsidR="00D50AA0" w:rsidRPr="00FA5007" w:rsidRDefault="00D50AA0" w:rsidP="00957825">
            <w:pPr>
              <w:spacing w:line="199" w:lineRule="exact"/>
              <w:ind w:left="72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Correo electrónico:</w:t>
            </w:r>
          </w:p>
        </w:tc>
      </w:tr>
    </w:tbl>
    <w:p w:rsidR="00D50AA0" w:rsidRPr="00943E78" w:rsidRDefault="00D50AA0" w:rsidP="00D50AA0">
      <w:pPr>
        <w:spacing w:before="240" w:after="240" w:line="471" w:lineRule="exact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 w:rsidRPr="00943E78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El poderdante otorga poder a favor del apoderado (elija una de las dos opciones):</w:t>
      </w:r>
    </w:p>
    <w:p w:rsidR="00D50AA0" w:rsidRPr="00FA5007" w:rsidRDefault="009C7970" w:rsidP="00D50AA0">
      <w:pPr>
        <w:spacing w:before="120" w:after="120" w:line="432" w:lineRule="exact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-19022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A0" w:rsidRPr="00FA5007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</w:t>
      </w:r>
      <w:r w:rsidR="00EA46FF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Persona física mayor de edad</w:t>
      </w:r>
    </w:p>
    <w:tbl>
      <w:tblPr>
        <w:tblW w:w="850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3315"/>
      </w:tblGrid>
      <w:tr w:rsidR="00D50AA0" w:rsidRPr="00FA5007" w:rsidTr="00CA38A5">
        <w:trPr>
          <w:trHeight w:hRule="exact" w:val="56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957825">
            <w:pPr>
              <w:spacing w:after="412" w:line="207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957825">
            <w:pPr>
              <w:spacing w:after="412" w:line="207" w:lineRule="exact"/>
              <w:ind w:left="10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Primer apellido: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3F36F7">
            <w:pPr>
              <w:spacing w:after="412" w:line="207" w:lineRule="exact"/>
              <w:ind w:left="55" w:right="109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Segundo apellido:</w:t>
            </w:r>
          </w:p>
        </w:tc>
      </w:tr>
      <w:tr w:rsidR="00D50AA0" w:rsidRPr="00FA5007" w:rsidTr="00CA38A5">
        <w:trPr>
          <w:trHeight w:hRule="exact" w:val="56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957825">
            <w:pPr>
              <w:spacing w:after="411" w:line="207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NIF/DNI/NIE: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957825">
            <w:pPr>
              <w:spacing w:after="411" w:line="207" w:lineRule="exact"/>
              <w:ind w:left="10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3F36F7">
            <w:pPr>
              <w:spacing w:after="411" w:line="207" w:lineRule="exact"/>
              <w:ind w:left="55" w:right="109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Correo electrónico:</w:t>
            </w:r>
          </w:p>
        </w:tc>
      </w:tr>
      <w:tr w:rsidR="00D50AA0" w:rsidRPr="00FA5007" w:rsidTr="00CA38A5">
        <w:trPr>
          <w:trHeight w:hRule="exact" w:val="567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0AA0" w:rsidRPr="00FA5007" w:rsidRDefault="00D50AA0" w:rsidP="00957825">
            <w:pPr>
              <w:spacing w:after="412" w:line="207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Domicilio:</w:t>
            </w:r>
          </w:p>
        </w:tc>
      </w:tr>
    </w:tbl>
    <w:p w:rsidR="00D50AA0" w:rsidRPr="00FA5007" w:rsidRDefault="00D50AA0" w:rsidP="00D50AA0">
      <w:pPr>
        <w:spacing w:after="240" w:line="20" w:lineRule="exact"/>
        <w:rPr>
          <w:rFonts w:asciiTheme="minorHAnsi" w:hAnsiTheme="minorHAnsi" w:cstheme="minorHAnsi"/>
          <w:sz w:val="24"/>
          <w:szCs w:val="24"/>
        </w:rPr>
      </w:pPr>
    </w:p>
    <w:p w:rsidR="00D50AA0" w:rsidRPr="00FA5007" w:rsidRDefault="009C7970" w:rsidP="00D50AA0">
      <w:pPr>
        <w:spacing w:after="221" w:line="220" w:lineRule="exact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18665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D2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</w:t>
      </w:r>
      <w:r w:rsidR="00EA46FF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Persona jurídica</w:t>
      </w:r>
    </w:p>
    <w:tbl>
      <w:tblPr>
        <w:tblW w:w="850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6586"/>
      </w:tblGrid>
      <w:tr w:rsidR="00D50AA0" w:rsidRPr="00FA5007" w:rsidTr="00CA38A5">
        <w:trPr>
          <w:trHeight w:hRule="exact" w:val="56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A0" w:rsidRPr="00FA5007" w:rsidRDefault="00D50AA0" w:rsidP="00957825">
            <w:pPr>
              <w:spacing w:after="412" w:line="207" w:lineRule="exact"/>
              <w:ind w:left="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NIF: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A0" w:rsidRPr="00FA5007" w:rsidRDefault="00D50AA0" w:rsidP="00957825">
            <w:pPr>
              <w:spacing w:after="412" w:line="207" w:lineRule="exact"/>
              <w:ind w:right="393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Denominación:</w:t>
            </w:r>
          </w:p>
        </w:tc>
      </w:tr>
      <w:tr w:rsidR="00D50AA0" w:rsidRPr="00FA5007" w:rsidTr="00CA38A5">
        <w:trPr>
          <w:trHeight w:hRule="exact" w:val="56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A0" w:rsidRPr="00FA5007" w:rsidRDefault="00D50AA0" w:rsidP="00957825">
            <w:pPr>
              <w:spacing w:after="195" w:line="207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A0" w:rsidRPr="00FA5007" w:rsidRDefault="00D50AA0" w:rsidP="00957825">
            <w:pPr>
              <w:spacing w:after="195" w:line="207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</w:pPr>
            <w:r w:rsidRPr="00FA5007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s-ES"/>
              </w:rPr>
              <w:t>Correo electrónico:</w:t>
            </w:r>
          </w:p>
        </w:tc>
      </w:tr>
    </w:tbl>
    <w:p w:rsidR="00D50AA0" w:rsidRDefault="00D50AA0" w:rsidP="00CA38A5">
      <w:pPr>
        <w:tabs>
          <w:tab w:val="right" w:leader="dot" w:pos="8222"/>
        </w:tabs>
        <w:spacing w:before="240" w:after="120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proofErr w:type="gramStart"/>
      <w:r w:rsidRPr="00FA5007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>debidamente</w:t>
      </w:r>
      <w:proofErr w:type="gramEnd"/>
      <w:r w:rsidRPr="00FA5007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 xml:space="preserve"> constituida de acuerdo con las leyes</w:t>
      </w:r>
      <w:r w:rsidRPr="00FA5007">
        <w:rPr>
          <w:rFonts w:asciiTheme="minorHAnsi" w:eastAsia="Arial" w:hAnsiTheme="minorHAnsi" w:cstheme="minorHAnsi"/>
          <w:color w:val="000000"/>
          <w:spacing w:val="-4"/>
          <w:sz w:val="24"/>
          <w:szCs w:val="24"/>
          <w:vertAlign w:val="superscript"/>
          <w:lang w:val="es-ES"/>
        </w:rPr>
        <w:t>1</w:t>
      </w:r>
      <w:r w:rsidRPr="00FA5007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 xml:space="preserve">: </w:t>
      </w:r>
      <w:r w:rsidR="00CA38A5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ab/>
      </w:r>
    </w:p>
    <w:p w:rsidR="00CA38A5" w:rsidRDefault="00CA38A5" w:rsidP="00CA38A5">
      <w:pPr>
        <w:tabs>
          <w:tab w:val="right" w:leader="dot" w:pos="8222"/>
        </w:tabs>
        <w:spacing w:before="240" w:after="120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ab/>
      </w:r>
    </w:p>
    <w:p w:rsidR="00D50AA0" w:rsidRDefault="00CA38A5" w:rsidP="00DC0D8F">
      <w:pPr>
        <w:spacing w:before="360" w:line="186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es-ES"/>
        </w:rPr>
      </w:pPr>
      <w:r>
        <w:rPr>
          <w:rFonts w:asciiTheme="minorHAnsi" w:eastAsia="Calibri" w:hAnsiTheme="minorHAnsi" w:cstheme="minorHAnsi"/>
          <w:noProof/>
          <w:color w:val="000000"/>
          <w:spacing w:val="-2"/>
          <w:sz w:val="24"/>
          <w:szCs w:val="24"/>
          <w:vertAlign w:val="superscript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96189</wp:posOffset>
                </wp:positionV>
                <wp:extent cx="2369489" cy="0"/>
                <wp:effectExtent l="0" t="0" r="3111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48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47767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.55pt" to="188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" strokecolor="black [3213]">
                <v:stroke joinstyle="miter"/>
              </v:line>
            </w:pict>
          </mc:Fallback>
        </mc:AlternateContent>
      </w:r>
      <w:r w:rsidR="00D50AA0" w:rsidRPr="00D50AA0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vertAlign w:val="superscript"/>
          <w:lang w:val="es-ES"/>
        </w:rPr>
        <w:t>1</w:t>
      </w:r>
      <w:r w:rsidR="00D50AA0" w:rsidRPr="00A319C1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es-ES"/>
        </w:rPr>
        <w:t xml:space="preserve"> Indicar la Ley de constitución correspondiente de acuerdo con la naturaleza de la </w:t>
      </w:r>
      <w:r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es-ES"/>
        </w:rPr>
        <w:t>p</w:t>
      </w:r>
      <w:r w:rsidR="00D50AA0" w:rsidRPr="00A319C1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es-ES"/>
        </w:rPr>
        <w:t>ersona Jurídica.</w:t>
      </w:r>
    </w:p>
    <w:p w:rsidR="00D50AA0" w:rsidRDefault="00D50AA0" w:rsidP="00D50AA0">
      <w:pPr>
        <w:spacing w:before="240" w:after="240" w:line="207" w:lineRule="exact"/>
        <w:ind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lastRenderedPageBreak/>
        <w:t>Debidamente inscrita en:</w:t>
      </w:r>
    </w:p>
    <w:p w:rsidR="00D50AA0" w:rsidRDefault="009C7970" w:rsidP="00D50AA0">
      <w:pPr>
        <w:spacing w:before="240" w:after="240" w:line="207" w:lineRule="exact"/>
        <w:ind w:left="284"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5060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A0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Registro Mercantil</w:t>
      </w:r>
    </w:p>
    <w:p w:rsidR="00D50AA0" w:rsidRDefault="009C7970" w:rsidP="00D50AA0">
      <w:pPr>
        <w:spacing w:before="240" w:after="240" w:line="207" w:lineRule="exact"/>
        <w:ind w:left="284"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116182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AA0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Registro de Asociaciones</w:t>
      </w:r>
    </w:p>
    <w:p w:rsidR="00D50AA0" w:rsidRDefault="009C7970" w:rsidP="00D50AA0">
      <w:pPr>
        <w:spacing w:before="240" w:after="240" w:line="207" w:lineRule="exact"/>
        <w:ind w:left="284"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z w:val="24"/>
            <w:szCs w:val="24"/>
            <w:lang w:val="es-ES"/>
          </w:rPr>
          <w:id w:val="40365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22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val="es-ES"/>
            </w:rPr>
            <w:t>☐</w:t>
          </w:r>
        </w:sdtContent>
      </w:sdt>
      <w:r w:rsidR="00D50AA0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Registro de Fundaciones</w:t>
      </w:r>
    </w:p>
    <w:p w:rsidR="00D50AA0" w:rsidRPr="00BD2A22" w:rsidRDefault="009C7970" w:rsidP="00BD2A22">
      <w:pPr>
        <w:tabs>
          <w:tab w:val="right" w:leader="dot" w:pos="4253"/>
        </w:tabs>
        <w:spacing w:before="240" w:after="240" w:line="207" w:lineRule="exact"/>
        <w:ind w:left="284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sdt>
        <w:sdtPr>
          <w:rPr>
            <w:rFonts w:asciiTheme="minorHAnsi" w:eastAsia="Arial" w:hAnsiTheme="minorHAnsi" w:cstheme="minorHAnsi"/>
            <w:color w:val="000000"/>
            <w:spacing w:val="-4"/>
            <w:sz w:val="24"/>
            <w:szCs w:val="24"/>
            <w:lang w:val="es-ES"/>
          </w:rPr>
          <w:id w:val="128484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22">
            <w:rPr>
              <w:rFonts w:ascii="MS Gothic" w:eastAsia="MS Gothic" w:hAnsi="MS Gothic" w:cstheme="minorHAnsi" w:hint="eastAsia"/>
              <w:color w:val="000000"/>
              <w:spacing w:val="-4"/>
              <w:sz w:val="24"/>
              <w:szCs w:val="24"/>
              <w:lang w:val="es-ES"/>
            </w:rPr>
            <w:t>☐</w:t>
          </w:r>
        </w:sdtContent>
      </w:sdt>
      <w:r w:rsidR="00D50AA0" w:rsidRP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 xml:space="preserve"> Otro: </w:t>
      </w:r>
      <w:r w:rsid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ab/>
      </w:r>
    </w:p>
    <w:p w:rsidR="00D50AA0" w:rsidRDefault="00D50AA0" w:rsidP="00CA38A5">
      <w:pPr>
        <w:tabs>
          <w:tab w:val="right" w:leader="dot" w:pos="8222"/>
        </w:tabs>
        <w:spacing w:before="240" w:after="240" w:line="207" w:lineRule="exact"/>
        <w:ind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Datos de identificación de la escritura: </w:t>
      </w:r>
      <w:r w:rsidR="00CA38A5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ab/>
      </w:r>
    </w:p>
    <w:p w:rsidR="00D50AA0" w:rsidRDefault="00CA38A5" w:rsidP="00CA38A5">
      <w:pPr>
        <w:tabs>
          <w:tab w:val="right" w:leader="dot" w:pos="8222"/>
        </w:tabs>
        <w:spacing w:before="240" w:after="240" w:line="207" w:lineRule="exact"/>
        <w:ind w:right="1009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ab/>
      </w:r>
    </w:p>
    <w:p w:rsidR="00D50AA0" w:rsidRDefault="00D50AA0" w:rsidP="00AD1510">
      <w:pPr>
        <w:spacing w:before="454" w:after="246" w:line="207" w:lineRule="exact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proofErr w:type="gramStart"/>
      <w:r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tiene</w:t>
      </w:r>
      <w:proofErr w:type="gramEnd"/>
      <w:r w:rsidRPr="00FA5007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 xml:space="preserve"> previsto en sus estatutos, que se adjuntan, la posibilidad de desarrollar la actividad de representación de otras personas ante las Administraciones Públicas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.</w:t>
      </w:r>
    </w:p>
    <w:p w:rsidR="00D50AA0" w:rsidRDefault="00D50AA0" w:rsidP="00D532F4">
      <w:pPr>
        <w:spacing w:before="240" w:after="120" w:line="207" w:lineRule="exact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</w:p>
    <w:p w:rsidR="00D50AA0" w:rsidRPr="00FA5007" w:rsidRDefault="00BD2A22" w:rsidP="00D532F4">
      <w:pPr>
        <w:spacing w:before="240" w:line="230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12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pacing w:val="12"/>
          <w:sz w:val="24"/>
          <w:szCs w:val="24"/>
          <w:lang w:val="es-ES"/>
        </w:rPr>
        <w:t>Poder</w:t>
      </w:r>
    </w:p>
    <w:p w:rsidR="00D50AA0" w:rsidRDefault="00D50AA0" w:rsidP="00D50AA0">
      <w:pPr>
        <w:spacing w:before="220" w:line="229" w:lineRule="exact"/>
        <w:ind w:right="-1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 w:rsidRPr="00D532F4"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Tan amplio y bastante como en Derecho sea necesario para actuar en nombre del poderdante para la realización de alguno o algunos de los siguientes trámites ante la Dirección General de Energía y Actividad Industrial y Minera:</w:t>
      </w:r>
    </w:p>
    <w:p w:rsidR="00D532F4" w:rsidRDefault="00D532F4" w:rsidP="00D532F4">
      <w:pPr>
        <w:pStyle w:val="Prrafodelista"/>
        <w:numPr>
          <w:ilvl w:val="0"/>
          <w:numId w:val="1"/>
        </w:numPr>
        <w:spacing w:before="220" w:line="229" w:lineRule="exact"/>
        <w:ind w:right="-1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Formular solicitudes de iniciación de procedimientos administrativos.</w:t>
      </w:r>
    </w:p>
    <w:p w:rsidR="00D532F4" w:rsidRDefault="00D532F4" w:rsidP="00D532F4">
      <w:pPr>
        <w:pStyle w:val="Prrafodelista"/>
        <w:numPr>
          <w:ilvl w:val="0"/>
          <w:numId w:val="1"/>
        </w:numPr>
        <w:spacing w:before="220" w:line="229" w:lineRule="exact"/>
        <w:ind w:right="-1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Presentar declaraciones responsables y comunicaciones.</w:t>
      </w:r>
    </w:p>
    <w:p w:rsidR="00D532F4" w:rsidRDefault="00D532F4" w:rsidP="00D532F4">
      <w:pPr>
        <w:pStyle w:val="Prrafodelista"/>
        <w:numPr>
          <w:ilvl w:val="0"/>
          <w:numId w:val="1"/>
        </w:numPr>
        <w:spacing w:before="220" w:line="229" w:lineRule="exact"/>
        <w:ind w:right="-1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t>Subsanar y mejorar solicitudes.</w:t>
      </w:r>
    </w:p>
    <w:p w:rsidR="00D532F4" w:rsidRPr="00D532F4" w:rsidRDefault="00D532F4" w:rsidP="00D532F4">
      <w:pPr>
        <w:spacing w:before="220" w:line="229" w:lineRule="exact"/>
        <w:ind w:left="864" w:right="-1"/>
        <w:jc w:val="both"/>
        <w:textAlignment w:val="baseline"/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</w:pPr>
    </w:p>
    <w:p w:rsidR="00C11F3E" w:rsidRPr="00C619DC" w:rsidRDefault="00C11F3E" w:rsidP="00D532F4">
      <w:pPr>
        <w:spacing w:before="240" w:after="240" w:line="207" w:lineRule="exact"/>
        <w:textAlignment w:val="baseline"/>
        <w:rPr>
          <w:rFonts w:asciiTheme="minorHAnsi" w:eastAsia="Arial" w:hAnsiTheme="minorHAnsi" w:cstheme="minorHAnsi"/>
          <w:b/>
          <w:color w:val="000000"/>
          <w:spacing w:val="-4"/>
          <w:sz w:val="24"/>
          <w:szCs w:val="24"/>
          <w:lang w:val="es-ES"/>
        </w:rPr>
      </w:pPr>
      <w:r w:rsidRPr="00C619DC">
        <w:rPr>
          <w:rFonts w:asciiTheme="minorHAnsi" w:eastAsia="Arial" w:hAnsiTheme="minorHAnsi" w:cstheme="minorHAnsi"/>
          <w:b/>
          <w:color w:val="000000"/>
          <w:spacing w:val="-4"/>
          <w:sz w:val="24"/>
          <w:szCs w:val="24"/>
          <w:lang w:val="es-ES"/>
        </w:rPr>
        <w:t>Vigencia del poder</w:t>
      </w:r>
    </w:p>
    <w:p w:rsidR="00C11F3E" w:rsidRDefault="00C11F3E" w:rsidP="00BD2A22">
      <w:pPr>
        <w:tabs>
          <w:tab w:val="right" w:leader="dot" w:pos="4253"/>
        </w:tabs>
        <w:spacing w:before="240" w:after="240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>Fecha de inicio:</w:t>
      </w:r>
      <w:r w:rsid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 xml:space="preserve"> </w:t>
      </w:r>
      <w:r w:rsid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ab/>
      </w:r>
    </w:p>
    <w:p w:rsidR="00C11F3E" w:rsidRDefault="00C11F3E" w:rsidP="00BD2A22">
      <w:pPr>
        <w:tabs>
          <w:tab w:val="right" w:leader="dot" w:pos="4253"/>
        </w:tabs>
        <w:spacing w:before="240" w:after="240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>Fecha de fin:</w:t>
      </w:r>
      <w:r w:rsid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 xml:space="preserve"> </w:t>
      </w:r>
      <w:r w:rsidR="00BD2A22"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ab/>
      </w:r>
      <w:bookmarkStart w:id="0" w:name="_GoBack"/>
      <w:bookmarkEnd w:id="0"/>
    </w:p>
    <w:p w:rsidR="00C11F3E" w:rsidRDefault="00C11F3E" w:rsidP="00D50AA0">
      <w:pPr>
        <w:spacing w:before="454" w:after="246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</w:p>
    <w:p w:rsidR="00C11F3E" w:rsidRPr="00C11F3E" w:rsidRDefault="00C11F3E" w:rsidP="00C11F3E">
      <w:pPr>
        <w:tabs>
          <w:tab w:val="left" w:leader="dot" w:pos="3686"/>
          <w:tab w:val="left" w:leader="dot" w:pos="4536"/>
          <w:tab w:val="left" w:leader="dot" w:pos="6804"/>
          <w:tab w:val="left" w:leader="dot" w:pos="8222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11F3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C11F3E">
        <w:rPr>
          <w:rFonts w:asciiTheme="minorHAnsi" w:hAnsiTheme="minorHAnsi" w:cstheme="minorHAnsi"/>
          <w:sz w:val="24"/>
          <w:szCs w:val="24"/>
        </w:rPr>
        <w:t xml:space="preserve"> </w:t>
      </w:r>
      <w:r w:rsidRPr="00C11F3E">
        <w:rPr>
          <w:rFonts w:asciiTheme="minorHAnsi" w:hAnsiTheme="minorHAnsi" w:cstheme="minorHAnsi"/>
          <w:sz w:val="24"/>
          <w:szCs w:val="24"/>
        </w:rPr>
        <w:tab/>
        <w:t xml:space="preserve">, a </w:t>
      </w:r>
      <w:r w:rsidRPr="00C11F3E">
        <w:rPr>
          <w:rFonts w:asciiTheme="minorHAnsi" w:hAnsiTheme="minorHAnsi" w:cstheme="minorHAnsi"/>
          <w:sz w:val="24"/>
          <w:szCs w:val="24"/>
        </w:rPr>
        <w:tab/>
        <w:t xml:space="preserve"> de </w:t>
      </w:r>
      <w:r w:rsidRPr="00C11F3E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 w:rsidRPr="00C11F3E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C11F3E">
        <w:rPr>
          <w:rFonts w:asciiTheme="minorHAnsi" w:hAnsiTheme="minorHAnsi" w:cstheme="minorHAnsi"/>
          <w:sz w:val="24"/>
          <w:szCs w:val="24"/>
        </w:rPr>
        <w:t xml:space="preserve"> </w:t>
      </w:r>
      <w:r w:rsidRPr="00C11F3E">
        <w:rPr>
          <w:rFonts w:asciiTheme="minorHAnsi" w:hAnsiTheme="minorHAnsi" w:cstheme="minorHAnsi"/>
          <w:sz w:val="24"/>
          <w:szCs w:val="24"/>
        </w:rPr>
        <w:tab/>
      </w:r>
    </w:p>
    <w:p w:rsidR="00C11F3E" w:rsidRDefault="00944DAF" w:rsidP="00C11F3E">
      <w:pPr>
        <w:spacing w:before="454" w:after="246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noProof/>
          <w:color w:val="000000"/>
          <w:spacing w:val="-4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305131</wp:posOffset>
                </wp:positionV>
                <wp:extent cx="2743200" cy="707666"/>
                <wp:effectExtent l="0" t="0" r="19050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076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0091DC" id="Rectángulo 3" o:spid="_x0000_s1026" style="position:absolute;margin-left:1.35pt;margin-top:24.05pt;width:3in;height:55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" filled="f" strokecolor="black [3213]"/>
            </w:pict>
          </mc:Fallback>
        </mc:AlternateContent>
      </w:r>
    </w:p>
    <w:p w:rsidR="00BD2A22" w:rsidRDefault="00BD2A22" w:rsidP="00C11F3E">
      <w:pPr>
        <w:spacing w:before="454" w:after="246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</w:p>
    <w:p w:rsidR="00C11F3E" w:rsidRDefault="00C11F3E" w:rsidP="00C11F3E">
      <w:pPr>
        <w:spacing w:before="454" w:after="246" w:line="207" w:lineRule="exact"/>
        <w:textAlignment w:val="baseline"/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color w:val="000000"/>
          <w:spacing w:val="-4"/>
          <w:sz w:val="24"/>
          <w:szCs w:val="24"/>
          <w:lang w:val="es-ES"/>
        </w:rPr>
        <w:t>Firma del poderdante</w:t>
      </w:r>
    </w:p>
    <w:sectPr w:rsidR="00C11F3E" w:rsidSect="00244494">
      <w:headerReference w:type="default" r:id="rId7"/>
      <w:foot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21" w:rsidRDefault="00990B21" w:rsidP="0033118A">
      <w:r>
        <w:separator/>
      </w:r>
    </w:p>
  </w:endnote>
  <w:endnote w:type="continuationSeparator" w:id="0">
    <w:p w:rsidR="00990B21" w:rsidRDefault="00990B2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70" w:rsidRPr="009C7970" w:rsidRDefault="009C7970" w:rsidP="009C7970">
    <w:pPr>
      <w:pStyle w:val="Piedepgina"/>
      <w:jc w:val="right"/>
      <w:rPr>
        <w:rFonts w:asciiTheme="minorHAnsi" w:hAnsiTheme="minorHAnsi" w:cstheme="minorHAnsi"/>
      </w:rPr>
    </w:pPr>
    <w:r w:rsidRPr="009C7970">
      <w:rPr>
        <w:rFonts w:asciiTheme="minorHAnsi" w:hAnsiTheme="minorHAnsi" w:cstheme="minorHAnsi"/>
        <w:bCs/>
        <w:sz w:val="20"/>
      </w:rPr>
      <w:fldChar w:fldCharType="begin"/>
    </w:r>
    <w:r w:rsidRPr="009C7970">
      <w:rPr>
        <w:rFonts w:asciiTheme="minorHAnsi" w:hAnsiTheme="minorHAnsi" w:cstheme="minorHAnsi"/>
        <w:bCs/>
        <w:sz w:val="20"/>
      </w:rPr>
      <w:instrText>PAGE</w:instrText>
    </w:r>
    <w:r w:rsidRPr="009C7970">
      <w:rPr>
        <w:rFonts w:asciiTheme="minorHAnsi" w:hAnsiTheme="minorHAnsi" w:cstheme="minorHAnsi"/>
        <w:bCs/>
        <w:sz w:val="20"/>
      </w:rPr>
      <w:fldChar w:fldCharType="separate"/>
    </w:r>
    <w:r>
      <w:rPr>
        <w:rFonts w:asciiTheme="minorHAnsi" w:hAnsiTheme="minorHAnsi" w:cstheme="minorHAnsi"/>
        <w:bCs/>
        <w:noProof/>
        <w:sz w:val="20"/>
      </w:rPr>
      <w:t>1</w:t>
    </w:r>
    <w:r w:rsidRPr="009C7970">
      <w:rPr>
        <w:rFonts w:asciiTheme="minorHAnsi" w:hAnsiTheme="minorHAnsi" w:cstheme="minorHAnsi"/>
        <w:bCs/>
        <w:sz w:val="20"/>
      </w:rPr>
      <w:fldChar w:fldCharType="end"/>
    </w:r>
    <w:r w:rsidRPr="009C7970">
      <w:rPr>
        <w:rFonts w:asciiTheme="minorHAnsi" w:hAnsiTheme="minorHAnsi" w:cstheme="minorHAnsi"/>
        <w:sz w:val="20"/>
      </w:rPr>
      <w:t xml:space="preserve"> │ </w:t>
    </w:r>
    <w:r w:rsidRPr="009C7970">
      <w:rPr>
        <w:rFonts w:asciiTheme="minorHAnsi" w:hAnsiTheme="minorHAnsi" w:cstheme="minorHAnsi"/>
        <w:bCs/>
        <w:sz w:val="20"/>
      </w:rPr>
      <w:fldChar w:fldCharType="begin"/>
    </w:r>
    <w:r w:rsidRPr="009C7970">
      <w:rPr>
        <w:rFonts w:asciiTheme="minorHAnsi" w:hAnsiTheme="minorHAnsi" w:cstheme="minorHAnsi"/>
        <w:bCs/>
        <w:sz w:val="20"/>
      </w:rPr>
      <w:instrText>NUMPAGES</w:instrText>
    </w:r>
    <w:r w:rsidRPr="009C7970">
      <w:rPr>
        <w:rFonts w:asciiTheme="minorHAnsi" w:hAnsiTheme="minorHAnsi" w:cstheme="minorHAnsi"/>
        <w:bCs/>
        <w:sz w:val="20"/>
      </w:rPr>
      <w:fldChar w:fldCharType="separate"/>
    </w:r>
    <w:r>
      <w:rPr>
        <w:rFonts w:asciiTheme="minorHAnsi" w:hAnsiTheme="minorHAnsi" w:cstheme="minorHAnsi"/>
        <w:bCs/>
        <w:noProof/>
        <w:sz w:val="20"/>
      </w:rPr>
      <w:t>2</w:t>
    </w:r>
    <w:r w:rsidRPr="009C7970">
      <w:rPr>
        <w:rFonts w:asciiTheme="minorHAnsi" w:hAnsiTheme="minorHAnsi" w:cstheme="minorHAnsi"/>
        <w:bCs/>
        <w:sz w:val="20"/>
      </w:rPr>
      <w:fldChar w:fldCharType="end"/>
    </w:r>
  </w:p>
  <w:p w:rsidR="009C7970" w:rsidRDefault="009C79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21" w:rsidRDefault="00990B21" w:rsidP="0033118A">
      <w:r>
        <w:separator/>
      </w:r>
    </w:p>
  </w:footnote>
  <w:footnote w:type="continuationSeparator" w:id="0">
    <w:p w:rsidR="00990B21" w:rsidRDefault="00990B2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FD0C9D" w:rsidP="00244494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 w:rsidP="00D50A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27DA8"/>
    <w:multiLevelType w:val="hybridMultilevel"/>
    <w:tmpl w:val="A3E4052E"/>
    <w:lvl w:ilvl="0" w:tplc="0C0A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D2"/>
    <w:rsid w:val="00047D79"/>
    <w:rsid w:val="000A6CBE"/>
    <w:rsid w:val="000B4103"/>
    <w:rsid w:val="0013104E"/>
    <w:rsid w:val="001353E8"/>
    <w:rsid w:val="00153558"/>
    <w:rsid w:val="0019746C"/>
    <w:rsid w:val="001F6198"/>
    <w:rsid w:val="00235B81"/>
    <w:rsid w:val="00244494"/>
    <w:rsid w:val="0033118A"/>
    <w:rsid w:val="003C26F0"/>
    <w:rsid w:val="003F36F7"/>
    <w:rsid w:val="004B5D83"/>
    <w:rsid w:val="004E7DEE"/>
    <w:rsid w:val="00546BB5"/>
    <w:rsid w:val="00681F44"/>
    <w:rsid w:val="006E3224"/>
    <w:rsid w:val="00752411"/>
    <w:rsid w:val="00805E6D"/>
    <w:rsid w:val="00881A47"/>
    <w:rsid w:val="008B55BB"/>
    <w:rsid w:val="008E3810"/>
    <w:rsid w:val="00944DAF"/>
    <w:rsid w:val="00974BD2"/>
    <w:rsid w:val="00977DD2"/>
    <w:rsid w:val="00990B21"/>
    <w:rsid w:val="009C7970"/>
    <w:rsid w:val="00A441B7"/>
    <w:rsid w:val="00AD1510"/>
    <w:rsid w:val="00BD2A22"/>
    <w:rsid w:val="00C11F3E"/>
    <w:rsid w:val="00C44004"/>
    <w:rsid w:val="00C619DC"/>
    <w:rsid w:val="00CA38A5"/>
    <w:rsid w:val="00D0196C"/>
    <w:rsid w:val="00D50AA0"/>
    <w:rsid w:val="00D532F4"/>
    <w:rsid w:val="00DC0D8F"/>
    <w:rsid w:val="00EA46FF"/>
    <w:rsid w:val="00F217D2"/>
    <w:rsid w:val="00F57B54"/>
    <w:rsid w:val="00F64701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1D6BB0-3E12-4FCD-87A2-3637ACC0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0AA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0A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A38A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D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D83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c98d\AppData\Local\Temp\7zOBBA.tmp\CEUEMA%20-%20DGEAI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CEUEMA - DGEAIM.dotx</Template>
  <TotalTime>152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CEREZO, JESUS</dc:creator>
  <cp:keywords/>
  <dc:description/>
  <cp:lastModifiedBy>ESTEBAN CEREZO, JESUS</cp:lastModifiedBy>
  <cp:revision>14</cp:revision>
  <cp:lastPrinted>2019-06-05T07:24:00Z</cp:lastPrinted>
  <dcterms:created xsi:type="dcterms:W3CDTF">2019-06-04T08:47:00Z</dcterms:created>
  <dcterms:modified xsi:type="dcterms:W3CDTF">2019-06-05T07:26:00Z</dcterms:modified>
</cp:coreProperties>
</file>